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07" w:rsidRDefault="003D2507" w:rsidP="003D2507"/>
    <w:p w:rsidR="003D2507" w:rsidRDefault="003D2507" w:rsidP="003D2507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2524125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07" w:rsidRDefault="003D2507" w:rsidP="003D2507">
      <w:pPr>
        <w:jc w:val="center"/>
      </w:pPr>
      <w:r>
        <w:t>Centre Wellington Minor Hockey</w:t>
      </w:r>
    </w:p>
    <w:p w:rsidR="003D2507" w:rsidRDefault="003D2507" w:rsidP="003D2507">
      <w:pPr>
        <w:jc w:val="center"/>
      </w:pPr>
      <w:r>
        <w:t>Injury Incident Report</w:t>
      </w:r>
    </w:p>
    <w:p w:rsidR="003D2507" w:rsidRDefault="003D2507" w:rsidP="003D2507"/>
    <w:p w:rsidR="003D2507" w:rsidRDefault="003D2507" w:rsidP="003D2507">
      <w:r>
        <w:t>Date of Incident: ______________________________________________________________</w:t>
      </w:r>
    </w:p>
    <w:p w:rsidR="003D2507" w:rsidRDefault="003D2507" w:rsidP="003D2507"/>
    <w:p w:rsidR="003D2507" w:rsidRDefault="003D2507" w:rsidP="003D2507">
      <w:r>
        <w:t>Team: _______________________________________________________________________</w:t>
      </w:r>
    </w:p>
    <w:p w:rsidR="003D2507" w:rsidRDefault="003D2507" w:rsidP="003D2507"/>
    <w:p w:rsidR="003D2507" w:rsidRDefault="003D2507" w:rsidP="003D2507">
      <w:r>
        <w:t>Location of Incident: ___________________________________________________________</w:t>
      </w:r>
    </w:p>
    <w:p w:rsidR="003D2507" w:rsidRDefault="003D2507" w:rsidP="003D2507"/>
    <w:p w:rsidR="003D2507" w:rsidRDefault="003D2507" w:rsidP="003D2507">
      <w:r>
        <w:t>Trainer: _____________________________________________________________________</w:t>
      </w:r>
    </w:p>
    <w:p w:rsidR="003D2507" w:rsidRDefault="003D2507" w:rsidP="003D2507"/>
    <w:p w:rsidR="003D2507" w:rsidRDefault="003D2507" w:rsidP="003D2507">
      <w:r>
        <w:t>Head Coach: _________________________________________________________________</w:t>
      </w:r>
    </w:p>
    <w:p w:rsidR="003D2507" w:rsidRDefault="003D2507" w:rsidP="003D2507"/>
    <w:p w:rsidR="003D2507" w:rsidRDefault="003D2507" w:rsidP="003D2507">
      <w:r>
        <w:t>Player Involved: _______________________________________________________________</w:t>
      </w:r>
    </w:p>
    <w:p w:rsidR="003D2507" w:rsidRDefault="003D2507" w:rsidP="003D2507"/>
    <w:p w:rsidR="003D2507" w:rsidRDefault="003D2507" w:rsidP="003D2507">
      <w:r>
        <w:t>Description</w:t>
      </w:r>
      <w:r>
        <w:t xml:space="preserve"> of Event: 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507" w:rsidRDefault="003D2507" w:rsidP="003D2507"/>
    <w:p w:rsidR="003D2507" w:rsidRDefault="003D2507" w:rsidP="003D2507">
      <w:r>
        <w:t>Date: _________________________________</w:t>
      </w:r>
    </w:p>
    <w:p w:rsidR="003D2507" w:rsidRDefault="003D2507" w:rsidP="003D2507"/>
    <w:p w:rsidR="006E7D4B" w:rsidRDefault="003D2507" w:rsidP="003D2507">
      <w:proofErr w:type="gramStart"/>
      <w:r>
        <w:t>Name:</w:t>
      </w:r>
      <w:r>
        <w:t>_</w:t>
      </w:r>
      <w:proofErr w:type="gramEnd"/>
      <w:r>
        <w:t>________</w:t>
      </w:r>
      <w:r>
        <w:t>_____________________Signature:____________________________</w:t>
      </w:r>
    </w:p>
    <w:sectPr w:rsidR="006E7D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07"/>
    <w:rsid w:val="003D2507"/>
    <w:rsid w:val="005120E1"/>
    <w:rsid w:val="006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881BB"/>
  <w15:chartTrackingRefBased/>
  <w15:docId w15:val="{A23AF477-3851-42F9-BDCA-363E9B94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4749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Ewing</dc:creator>
  <cp:keywords/>
  <dc:description/>
  <cp:lastModifiedBy>Mark Ewing</cp:lastModifiedBy>
  <cp:revision>1</cp:revision>
  <dcterms:created xsi:type="dcterms:W3CDTF">2018-09-03T20:01:00Z</dcterms:created>
  <dcterms:modified xsi:type="dcterms:W3CDTF">2018-09-03T20:03:00Z</dcterms:modified>
</cp:coreProperties>
</file>